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80" w14:textId="77777777" w:rsidR="00CB1597" w:rsidRPr="00740470" w:rsidRDefault="00C31B9B" w:rsidP="00C31B9B">
      <w:pPr>
        <w:jc w:val="center"/>
        <w:rPr>
          <w:b/>
          <w:iCs/>
          <w:sz w:val="36"/>
          <w:szCs w:val="36"/>
        </w:rPr>
      </w:pPr>
      <w:r w:rsidRPr="00740470">
        <w:rPr>
          <w:b/>
          <w:iCs/>
          <w:sz w:val="36"/>
          <w:szCs w:val="36"/>
        </w:rPr>
        <w:t xml:space="preserve">Přihláška </w:t>
      </w:r>
      <w:r w:rsidR="002D54A7" w:rsidRPr="00740470">
        <w:rPr>
          <w:b/>
          <w:iCs/>
          <w:sz w:val="36"/>
          <w:szCs w:val="36"/>
        </w:rPr>
        <w:t>do</w:t>
      </w:r>
      <w:r w:rsidRPr="00740470">
        <w:rPr>
          <w:b/>
          <w:iCs/>
          <w:sz w:val="36"/>
          <w:szCs w:val="36"/>
        </w:rPr>
        <w:t> výběrové</w:t>
      </w:r>
      <w:r w:rsidR="002D54A7" w:rsidRPr="00740470">
        <w:rPr>
          <w:b/>
          <w:iCs/>
          <w:sz w:val="36"/>
          <w:szCs w:val="36"/>
        </w:rPr>
        <w:t>ho</w:t>
      </w:r>
      <w:r w:rsidRPr="00740470">
        <w:rPr>
          <w:b/>
          <w:iCs/>
          <w:sz w:val="36"/>
          <w:szCs w:val="36"/>
        </w:rPr>
        <w:t xml:space="preserve"> řízení</w:t>
      </w:r>
    </w:p>
    <w:p w14:paraId="2265E62A" w14:textId="77777777" w:rsidR="00983A7E" w:rsidRDefault="00983A7E" w:rsidP="00740470">
      <w:pPr>
        <w:pStyle w:val="Nzev"/>
        <w:rPr>
          <w:b w:val="0"/>
          <w:sz w:val="22"/>
        </w:rPr>
      </w:pPr>
    </w:p>
    <w:p w14:paraId="3C886153" w14:textId="2F9280DA" w:rsidR="00740470" w:rsidRPr="00740470" w:rsidRDefault="00740470" w:rsidP="00740470">
      <w:pPr>
        <w:pStyle w:val="Nzev"/>
        <w:rPr>
          <w:b w:val="0"/>
          <w:sz w:val="22"/>
        </w:rPr>
      </w:pPr>
      <w:r w:rsidRPr="00740470">
        <w:rPr>
          <w:b w:val="0"/>
          <w:sz w:val="22"/>
        </w:rPr>
        <w:t>v</w:t>
      </w:r>
      <w:r w:rsidR="00C6613F">
        <w:rPr>
          <w:b w:val="0"/>
          <w:sz w:val="22"/>
        </w:rPr>
        <w:t>yhlášeného dle zákona č. 262/2006</w:t>
      </w:r>
      <w:r w:rsidRPr="00740470">
        <w:rPr>
          <w:b w:val="0"/>
          <w:sz w:val="22"/>
        </w:rPr>
        <w:t xml:space="preserve"> Sb., </w:t>
      </w:r>
      <w:r w:rsidR="00C6613F">
        <w:rPr>
          <w:b w:val="0"/>
          <w:sz w:val="22"/>
        </w:rPr>
        <w:t>zákoník práce</w:t>
      </w:r>
      <w:r w:rsidRPr="00740470">
        <w:rPr>
          <w:b w:val="0"/>
          <w:sz w:val="22"/>
        </w:rPr>
        <w:t>, ve znění pozdějších předpisů</w:t>
      </w:r>
    </w:p>
    <w:p w14:paraId="570A6F3D" w14:textId="77777777" w:rsidR="00740470" w:rsidRPr="002D54A7" w:rsidRDefault="00740470" w:rsidP="00C31B9B">
      <w:pPr>
        <w:jc w:val="center"/>
        <w:rPr>
          <w:b/>
          <w:iCs/>
          <w:sz w:val="32"/>
          <w:szCs w:val="32"/>
        </w:rPr>
      </w:pPr>
    </w:p>
    <w:p w14:paraId="465A58F1" w14:textId="77777777" w:rsidR="00C31B9B" w:rsidRDefault="002D54A7" w:rsidP="002D54A7">
      <w:pPr>
        <w:jc w:val="center"/>
        <w:rPr>
          <w:iCs/>
        </w:rPr>
      </w:pPr>
      <w:r>
        <w:rPr>
          <w:iCs/>
        </w:rPr>
        <w:t>na obsazení pracovního místa</w:t>
      </w:r>
    </w:p>
    <w:p w14:paraId="1312F0F7" w14:textId="77777777" w:rsidR="00C31B9B" w:rsidRDefault="00C31B9B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D54A7" w14:paraId="65D20617" w14:textId="77777777" w:rsidTr="00ED6781">
        <w:tc>
          <w:tcPr>
            <w:tcW w:w="9670" w:type="dxa"/>
            <w:tcBorders>
              <w:bottom w:val="dotted" w:sz="4" w:space="0" w:color="auto"/>
            </w:tcBorders>
          </w:tcPr>
          <w:p w14:paraId="58B2FE48" w14:textId="77777777" w:rsidR="002D54A7" w:rsidRPr="004714AA" w:rsidRDefault="004714AA" w:rsidP="00442464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fldChar w:fldCharType="begin"/>
            </w:r>
            <w:r>
              <w:rPr>
                <w:bCs/>
                <w:sz w:val="32"/>
                <w:szCs w:val="32"/>
              </w:rPr>
              <w:instrText xml:space="preserve"> MACROBUTTON  AkcentČárka "[napište název pracovního místa]" </w:instrText>
            </w:r>
            <w:r>
              <w:rPr>
                <w:bCs/>
                <w:sz w:val="32"/>
                <w:szCs w:val="32"/>
              </w:rPr>
              <w:fldChar w:fldCharType="end"/>
            </w:r>
          </w:p>
        </w:tc>
      </w:tr>
    </w:tbl>
    <w:p w14:paraId="45409CD0" w14:textId="77777777" w:rsidR="00C31B9B" w:rsidRDefault="00C31B9B" w:rsidP="00C31B9B">
      <w:pPr>
        <w:rPr>
          <w:iCs/>
        </w:rPr>
      </w:pPr>
    </w:p>
    <w:p w14:paraId="5ACCA616" w14:textId="77777777" w:rsidR="00C31B9B" w:rsidRDefault="00C31B9B" w:rsidP="00C31B9B">
      <w:pPr>
        <w:rPr>
          <w:iCs/>
        </w:rPr>
      </w:pPr>
    </w:p>
    <w:p w14:paraId="780C819D" w14:textId="77777777" w:rsidR="00C31B9B" w:rsidRDefault="00C31B9B" w:rsidP="00C31B9B">
      <w:pPr>
        <w:rPr>
          <w:iCs/>
        </w:rPr>
      </w:pPr>
    </w:p>
    <w:p w14:paraId="12D56C42" w14:textId="77777777" w:rsidR="00C31B9B" w:rsidRDefault="00C31B9B" w:rsidP="00C31B9B">
      <w:pPr>
        <w:rPr>
          <w:iCs/>
        </w:rPr>
      </w:pPr>
    </w:p>
    <w:p w14:paraId="20A6DC25" w14:textId="77777777" w:rsidR="00C31B9B" w:rsidRDefault="00084DF1" w:rsidP="00084DF1">
      <w:pPr>
        <w:rPr>
          <w:b/>
          <w:iCs/>
        </w:rPr>
      </w:pPr>
      <w:r>
        <w:rPr>
          <w:b/>
          <w:iCs/>
        </w:rPr>
        <w:t>Povinné náležitosti přihlášky</w:t>
      </w:r>
    </w:p>
    <w:p w14:paraId="3C584BD0" w14:textId="77777777" w:rsidR="00C31B9B" w:rsidRDefault="00C31B9B" w:rsidP="00C31B9B">
      <w:pPr>
        <w:rPr>
          <w:b/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6188"/>
      </w:tblGrid>
      <w:tr w:rsidR="00084DF1" w14:paraId="05D25464" w14:textId="77777777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613245" w14:textId="77777777" w:rsidR="00084DF1" w:rsidRPr="00084DF1" w:rsidRDefault="00084DF1" w:rsidP="00C31B9B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84DF1" w14:paraId="1645388C" w14:textId="77777777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FC3334" w14:textId="77777777"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jméno, příjm</w:t>
            </w:r>
            <w:r w:rsidR="00633A28">
              <w:rPr>
                <w:iCs/>
                <w:sz w:val="16"/>
                <w:szCs w:val="16"/>
              </w:rPr>
              <w:t>ení a titul</w:t>
            </w:r>
          </w:p>
        </w:tc>
      </w:tr>
      <w:tr w:rsidR="00084DF1" w:rsidRPr="00084DF1" w14:paraId="54006CBE" w14:textId="77777777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89700A3" w14:textId="77777777"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14:paraId="74537B9C" w14:textId="77777777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894DC" w14:textId="77777777"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14:paraId="1684BE37" w14:textId="77777777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B9F8A6" w14:textId="77777777"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datum a místo narození</w:t>
            </w:r>
          </w:p>
        </w:tc>
      </w:tr>
      <w:tr w:rsidR="00084DF1" w:rsidRPr="00084DF1" w14:paraId="00B3D603" w14:textId="77777777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D820983" w14:textId="77777777"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14:paraId="5F53D99F" w14:textId="77777777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25E877" w14:textId="77777777"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14:paraId="1438812A" w14:textId="77777777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D09D8A" w14:textId="77777777"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státní příslušnost</w:t>
            </w:r>
          </w:p>
        </w:tc>
      </w:tr>
      <w:tr w:rsidR="00084DF1" w:rsidRPr="00084DF1" w14:paraId="1C03EE73" w14:textId="77777777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6BFED6A" w14:textId="77777777"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14:paraId="61E55620" w14:textId="77777777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DF7DAE" w14:textId="77777777"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14:paraId="66661FF8" w14:textId="77777777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25E244" w14:textId="77777777"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místo trvalého pobytu</w:t>
            </w:r>
          </w:p>
        </w:tc>
      </w:tr>
      <w:tr w:rsidR="00084DF1" w:rsidRPr="00084DF1" w14:paraId="58EFA1AE" w14:textId="77777777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6E5620E" w14:textId="77777777"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14:paraId="1CF8BFAC" w14:textId="77777777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1A6DF1" w14:textId="77777777"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14:paraId="15C88024" w14:textId="77777777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DDEC8C" w14:textId="77777777"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číslo občanského průkazu nebo dokladu o povolení k pobytu, jde-li o cizího státního občana</w:t>
            </w:r>
          </w:p>
        </w:tc>
      </w:tr>
    </w:tbl>
    <w:p w14:paraId="47E8B148" w14:textId="77777777" w:rsidR="00084DF1" w:rsidRDefault="00084DF1" w:rsidP="00C31B9B">
      <w:pPr>
        <w:rPr>
          <w:iCs/>
        </w:rPr>
      </w:pPr>
    </w:p>
    <w:p w14:paraId="44E5E695" w14:textId="77777777" w:rsidR="00084DF1" w:rsidRDefault="00084DF1" w:rsidP="00C31B9B">
      <w:pPr>
        <w:rPr>
          <w:iCs/>
        </w:rPr>
      </w:pPr>
    </w:p>
    <w:p w14:paraId="42CBAA49" w14:textId="77777777" w:rsidR="00084DF1" w:rsidRDefault="00084DF1" w:rsidP="00C31B9B">
      <w:pPr>
        <w:rPr>
          <w:iCs/>
        </w:rPr>
      </w:pPr>
    </w:p>
    <w:p w14:paraId="1A50894A" w14:textId="77777777" w:rsidR="00063373" w:rsidRDefault="00063373" w:rsidP="00C31B9B">
      <w:pPr>
        <w:rPr>
          <w:iCs/>
        </w:rPr>
      </w:pPr>
    </w:p>
    <w:p w14:paraId="1EAF9C66" w14:textId="77777777" w:rsidR="00063373" w:rsidRDefault="00063373" w:rsidP="00C31B9B">
      <w:pPr>
        <w:rPr>
          <w:iCs/>
        </w:rPr>
      </w:pPr>
    </w:p>
    <w:p w14:paraId="520FB797" w14:textId="77777777" w:rsidR="00084DF1" w:rsidRDefault="00084DF1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420"/>
        <w:gridCol w:w="2880"/>
      </w:tblGrid>
      <w:tr w:rsidR="00BF55A1" w14:paraId="3534B6E6" w14:textId="77777777" w:rsidTr="00063373"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030115" w14:textId="77777777" w:rsidR="00BF55A1" w:rsidRDefault="00BF55A1" w:rsidP="00F66146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4D6BAE" w14:textId="77777777" w:rsidR="00BF55A1" w:rsidRDefault="00BF55A1" w:rsidP="00F66146">
            <w:pPr>
              <w:rPr>
                <w:i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28BF04" w14:textId="77777777" w:rsidR="00BF55A1" w:rsidRDefault="00BF55A1" w:rsidP="00F66146">
            <w:pPr>
              <w:rPr>
                <w:iCs/>
              </w:rPr>
            </w:pPr>
          </w:p>
        </w:tc>
      </w:tr>
      <w:tr w:rsidR="00BF55A1" w14:paraId="704EEF64" w14:textId="77777777" w:rsidTr="00063373"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59631B" w14:textId="77777777"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3BDC92" w14:textId="77777777" w:rsidR="00BF55A1" w:rsidRDefault="00BF55A1" w:rsidP="00220A60">
            <w:pPr>
              <w:jc w:val="center"/>
              <w:rPr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89BE1B" w14:textId="77777777"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podpis uchazeče</w:t>
            </w:r>
          </w:p>
        </w:tc>
      </w:tr>
    </w:tbl>
    <w:p w14:paraId="1F42CA83" w14:textId="77777777" w:rsidR="00F66146" w:rsidRDefault="00F66146" w:rsidP="00F66146">
      <w:pPr>
        <w:rPr>
          <w:iCs/>
        </w:rPr>
      </w:pPr>
    </w:p>
    <w:p w14:paraId="605FCEBE" w14:textId="77777777" w:rsidR="00F66146" w:rsidRDefault="00F66146" w:rsidP="00F66146">
      <w:pPr>
        <w:rPr>
          <w:iCs/>
        </w:rPr>
      </w:pPr>
    </w:p>
    <w:p w14:paraId="568B2FFB" w14:textId="77777777" w:rsidR="00F66146" w:rsidRDefault="00F66146" w:rsidP="00F66146">
      <w:pPr>
        <w:rPr>
          <w:iCs/>
        </w:rPr>
      </w:pPr>
    </w:p>
    <w:p w14:paraId="34BC8BAC" w14:textId="77777777" w:rsidR="00F66146" w:rsidRDefault="00F66146" w:rsidP="00F66146">
      <w:pPr>
        <w:rPr>
          <w:iCs/>
        </w:rPr>
      </w:pPr>
    </w:p>
    <w:p w14:paraId="40471702" w14:textId="77777777" w:rsidR="00C31B9B" w:rsidRPr="002B48B9" w:rsidRDefault="00C31B9B" w:rsidP="002B48B9">
      <w:pPr>
        <w:tabs>
          <w:tab w:val="left" w:pos="3660"/>
        </w:tabs>
      </w:pPr>
    </w:p>
    <w:sectPr w:rsidR="00C31B9B" w:rsidRPr="002B48B9" w:rsidSect="0026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1284" w14:textId="77777777" w:rsidR="008C5839" w:rsidRDefault="008C5839">
      <w:r>
        <w:separator/>
      </w:r>
    </w:p>
  </w:endnote>
  <w:endnote w:type="continuationSeparator" w:id="0">
    <w:p w14:paraId="33F5728D" w14:textId="77777777" w:rsidR="008C5839" w:rsidRDefault="008C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65C" w14:textId="77777777" w:rsidR="00983A7E" w:rsidRDefault="00983A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0787" w14:textId="77777777" w:rsidR="009215FE" w:rsidRDefault="00547D95" w:rsidP="00F859DA">
    <w:pPr>
      <w:pStyle w:val="Zpat"/>
      <w:jc w:val="center"/>
    </w:pPr>
    <w:r w:rsidRPr="00547D95">
      <w:rPr>
        <w:rStyle w:val="slostrnky"/>
        <w:rFonts w:ascii="Garamond" w:hAnsi="Garamond"/>
        <w:color w:val="4D4D4D"/>
      </w:rPr>
      <w:fldChar w:fldCharType="begin"/>
    </w:r>
    <w:r w:rsidRPr="00547D95">
      <w:rPr>
        <w:rStyle w:val="slostrnky"/>
        <w:rFonts w:ascii="Garamond" w:hAnsi="Garamond"/>
        <w:color w:val="4D4D4D"/>
      </w:rPr>
      <w:instrText xml:space="preserve"> PAGE </w:instrText>
    </w:r>
    <w:r w:rsidRPr="00547D95">
      <w:rPr>
        <w:rStyle w:val="slostrnky"/>
        <w:rFonts w:ascii="Garamond" w:hAnsi="Garamond"/>
        <w:color w:val="4D4D4D"/>
      </w:rPr>
      <w:fldChar w:fldCharType="separate"/>
    </w:r>
    <w:r w:rsidR="00264D93">
      <w:rPr>
        <w:rStyle w:val="slostrnky"/>
        <w:rFonts w:ascii="Garamond" w:hAnsi="Garamond"/>
        <w:noProof/>
        <w:color w:val="4D4D4D"/>
      </w:rPr>
      <w:t>2</w:t>
    </w:r>
    <w:r w:rsidRPr="00547D95">
      <w:rPr>
        <w:rStyle w:val="slostrnky"/>
        <w:rFonts w:ascii="Garamond" w:hAnsi="Garamond"/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403" w14:textId="77777777" w:rsidR="002B48B9" w:rsidRPr="002B48B9" w:rsidRDefault="002B48B9" w:rsidP="002B48B9">
    <w:pPr>
      <w:ind w:right="720"/>
      <w:jc w:val="both"/>
      <w:rPr>
        <w:color w:val="000000"/>
        <w:sz w:val="20"/>
      </w:rPr>
    </w:pPr>
    <w:r w:rsidRPr="002B48B9">
      <w:rPr>
        <w:b/>
        <w:bCs/>
        <w:color w:val="000000"/>
        <w:sz w:val="20"/>
      </w:rPr>
      <w:t>K přihlášce je nutno přiložit:</w:t>
    </w:r>
  </w:p>
  <w:p w14:paraId="7DD5FDF8" w14:textId="77777777" w:rsidR="002B48B9" w:rsidRDefault="002B48B9" w:rsidP="002B48B9">
    <w:pPr>
      <w:numPr>
        <w:ilvl w:val="0"/>
        <w:numId w:val="2"/>
      </w:numPr>
      <w:ind w:right="720"/>
      <w:jc w:val="both"/>
      <w:rPr>
        <w:color w:val="000000"/>
        <w:sz w:val="20"/>
      </w:rPr>
    </w:pPr>
    <w:r>
      <w:rPr>
        <w:color w:val="000000"/>
        <w:sz w:val="20"/>
      </w:rPr>
      <w:t>strukturovaný životopis</w:t>
    </w:r>
  </w:p>
  <w:p w14:paraId="157D0CDB" w14:textId="77777777" w:rsidR="00C21DB8" w:rsidRPr="00C21DB8" w:rsidRDefault="002B48B9" w:rsidP="00C21DB8">
    <w:pPr>
      <w:numPr>
        <w:ilvl w:val="0"/>
        <w:numId w:val="2"/>
      </w:numPr>
      <w:ind w:right="720"/>
      <w:jc w:val="both"/>
      <w:rPr>
        <w:color w:val="000000"/>
        <w:sz w:val="20"/>
      </w:rPr>
    </w:pPr>
    <w:r>
      <w:rPr>
        <w:color w:val="000000"/>
        <w:sz w:val="20"/>
      </w:rPr>
      <w:t>osobní dotazník</w:t>
    </w:r>
  </w:p>
  <w:p w14:paraId="7962E77A" w14:textId="77777777" w:rsidR="002B48B9" w:rsidRPr="002B48B9" w:rsidRDefault="002B48B9" w:rsidP="002B48B9">
    <w:pPr>
      <w:numPr>
        <w:ilvl w:val="0"/>
        <w:numId w:val="2"/>
      </w:numPr>
      <w:ind w:right="72"/>
      <w:jc w:val="both"/>
      <w:rPr>
        <w:color w:val="000000"/>
        <w:sz w:val="20"/>
      </w:rPr>
    </w:pPr>
    <w:r w:rsidRPr="002B48B9">
      <w:rPr>
        <w:color w:val="000000"/>
        <w:sz w:val="20"/>
      </w:rPr>
      <w:t>výpis z evidence Rejstříku</w:t>
    </w:r>
    <w:r>
      <w:rPr>
        <w:color w:val="000000"/>
        <w:sz w:val="20"/>
      </w:rPr>
      <w:t xml:space="preserve"> trestů ne starší než 3 měsíce</w:t>
    </w:r>
    <w:r w:rsidRPr="002B48B9">
      <w:rPr>
        <w:color w:val="000000"/>
        <w:sz w:val="20"/>
      </w:rPr>
      <w:t xml:space="preserve"> </w:t>
    </w:r>
  </w:p>
  <w:p w14:paraId="62571CD1" w14:textId="77777777" w:rsidR="002B48B9" w:rsidRPr="002B48B9" w:rsidRDefault="002B48B9" w:rsidP="002B48B9">
    <w:pPr>
      <w:numPr>
        <w:ilvl w:val="0"/>
        <w:numId w:val="2"/>
      </w:numPr>
      <w:ind w:right="720"/>
      <w:jc w:val="both"/>
      <w:rPr>
        <w:color w:val="000000"/>
        <w:sz w:val="20"/>
      </w:rPr>
    </w:pPr>
    <w:r w:rsidRPr="002B48B9">
      <w:rPr>
        <w:color w:val="000000"/>
        <w:sz w:val="20"/>
      </w:rPr>
      <w:t xml:space="preserve">ověřenou kopii dokladu </w:t>
    </w:r>
    <w:r>
      <w:rPr>
        <w:color w:val="000000"/>
        <w:sz w:val="20"/>
      </w:rPr>
      <w:t>o nejvyšším dosaženém vzdělání</w:t>
    </w:r>
  </w:p>
  <w:p w14:paraId="6DDBC898" w14:textId="77777777" w:rsidR="00080063" w:rsidRDefault="002B48B9" w:rsidP="00080063">
    <w:pPr>
      <w:ind w:right="720"/>
      <w:jc w:val="both"/>
      <w:rPr>
        <w:b/>
        <w:bCs/>
        <w:color w:val="000000"/>
        <w:sz w:val="20"/>
      </w:rPr>
    </w:pPr>
    <w:r w:rsidRPr="002B48B9">
      <w:rPr>
        <w:b/>
        <w:bCs/>
        <w:color w:val="000000"/>
        <w:sz w:val="20"/>
      </w:rPr>
      <w:t xml:space="preserve">V případě, že se hlásíte na obsazení </w:t>
    </w:r>
    <w:r w:rsidR="00A84475">
      <w:rPr>
        <w:b/>
        <w:bCs/>
        <w:color w:val="000000"/>
        <w:sz w:val="20"/>
      </w:rPr>
      <w:t>místa</w:t>
    </w:r>
    <w:r w:rsidRPr="002B48B9">
      <w:rPr>
        <w:b/>
        <w:bCs/>
        <w:color w:val="000000"/>
        <w:sz w:val="20"/>
      </w:rPr>
      <w:t xml:space="preserve"> </w:t>
    </w:r>
    <w:r w:rsidR="00C6613F">
      <w:rPr>
        <w:b/>
        <w:bCs/>
        <w:color w:val="000000"/>
        <w:sz w:val="20"/>
      </w:rPr>
      <w:t>ředitele příspěvkové organizace</w:t>
    </w:r>
    <w:r>
      <w:rPr>
        <w:b/>
        <w:bCs/>
        <w:color w:val="000000"/>
        <w:sz w:val="20"/>
      </w:rPr>
      <w:t>,</w:t>
    </w:r>
    <w:r w:rsidRPr="002B48B9">
      <w:rPr>
        <w:b/>
        <w:bCs/>
        <w:color w:val="000000"/>
        <w:sz w:val="20"/>
      </w:rPr>
      <w:t xml:space="preserve"> je třeba navíc přiložit</w:t>
    </w:r>
    <w:r w:rsidR="00080063">
      <w:rPr>
        <w:b/>
        <w:bCs/>
        <w:color w:val="000000"/>
        <w:sz w:val="20"/>
      </w:rPr>
      <w:t>:</w:t>
    </w:r>
  </w:p>
  <w:p w14:paraId="3A40FFC8" w14:textId="6D33C9D3" w:rsidR="002B48B9" w:rsidRPr="00080063" w:rsidRDefault="00983A7E" w:rsidP="00080063">
    <w:pPr>
      <w:pStyle w:val="Odstavecseseznamem"/>
      <w:numPr>
        <w:ilvl w:val="0"/>
        <w:numId w:val="4"/>
      </w:numPr>
      <w:ind w:right="720"/>
      <w:jc w:val="both"/>
      <w:rPr>
        <w:color w:val="000000"/>
        <w:sz w:val="20"/>
      </w:rPr>
    </w:pPr>
    <w:r w:rsidRPr="00080063">
      <w:rPr>
        <w:color w:val="000000"/>
        <w:sz w:val="20"/>
      </w:rPr>
      <w:t xml:space="preserve">ověřená fotokopie platného lustračního osvědčení dle zákona č. 451/1991 Sb. (lustrační osvědčení lze při podání přihlášky nahradit prohlášením, že uchazeč o lustrační osvědčení zažádal a </w:t>
    </w:r>
    <w:proofErr w:type="gramStart"/>
    <w:r w:rsidRPr="00080063">
      <w:rPr>
        <w:color w:val="000000"/>
        <w:sz w:val="20"/>
      </w:rPr>
      <w:t>doloží</w:t>
    </w:r>
    <w:proofErr w:type="gramEnd"/>
    <w:r w:rsidRPr="00080063">
      <w:rPr>
        <w:color w:val="000000"/>
        <w:sz w:val="20"/>
      </w:rPr>
      <w:t xml:space="preserve"> jej ihned po jeho obdržení), nevztahuje se na uchazeče narozené po 1. 12. </w:t>
    </w:r>
    <w:r w:rsidRPr="00080063">
      <w:rPr>
        <w:color w:val="000000"/>
        <w:sz w:val="20"/>
      </w:rPr>
      <w:t>1971</w:t>
    </w:r>
    <w:r w:rsidR="005949E8" w:rsidRPr="00080063">
      <w:rPr>
        <w:color w:val="000000"/>
        <w:sz w:val="20"/>
      </w:rPr>
      <w:t>, České republiky a Slovenské republiky, ve znění pozdějších předpisů</w:t>
    </w:r>
  </w:p>
  <w:p w14:paraId="6AA1605D" w14:textId="77777777" w:rsidR="00264D93" w:rsidRPr="00264D93" w:rsidRDefault="00264D93" w:rsidP="00C21DB8">
    <w:pPr>
      <w:numPr>
        <w:ilvl w:val="0"/>
        <w:numId w:val="3"/>
      </w:numPr>
      <w:ind w:right="720"/>
      <w:jc w:val="both"/>
      <w:rPr>
        <w:b/>
        <w:bCs/>
        <w:sz w:val="20"/>
      </w:rPr>
    </w:pPr>
    <w:r>
      <w:rPr>
        <w:color w:val="000000"/>
        <w:sz w:val="20"/>
      </w:rPr>
      <w:t xml:space="preserve">koncepci řízení příspěvkové organizace v rozsahu </w:t>
    </w:r>
    <w:r w:rsidR="00C87A57">
      <w:rPr>
        <w:color w:val="000000"/>
        <w:sz w:val="20"/>
      </w:rPr>
      <w:t>maximálně 3 stran</w:t>
    </w:r>
  </w:p>
  <w:p w14:paraId="4BFABF47" w14:textId="77777777" w:rsidR="00264D93" w:rsidRPr="00983A7E" w:rsidRDefault="00264D93" w:rsidP="00C21DB8">
    <w:pPr>
      <w:numPr>
        <w:ilvl w:val="0"/>
        <w:numId w:val="3"/>
      </w:numPr>
      <w:ind w:right="720"/>
      <w:jc w:val="both"/>
      <w:rPr>
        <w:b/>
        <w:bCs/>
        <w:sz w:val="20"/>
      </w:rPr>
    </w:pPr>
    <w:r>
      <w:rPr>
        <w:color w:val="000000"/>
        <w:sz w:val="20"/>
      </w:rPr>
      <w:t>čestné prohlášení o autorství koncepce</w:t>
    </w:r>
  </w:p>
  <w:p w14:paraId="73B809B5" w14:textId="77777777" w:rsidR="00983A7E" w:rsidRPr="00983A7E" w:rsidRDefault="00983A7E" w:rsidP="00983A7E">
    <w:pPr>
      <w:numPr>
        <w:ilvl w:val="0"/>
        <w:numId w:val="3"/>
      </w:numPr>
      <w:ind w:right="720"/>
      <w:jc w:val="both"/>
      <w:rPr>
        <w:sz w:val="20"/>
      </w:rPr>
    </w:pPr>
    <w:r w:rsidRPr="00983A7E">
      <w:rPr>
        <w:sz w:val="20"/>
      </w:rPr>
      <w:t xml:space="preserve">souhlas s použitím osobních údajů podle zákona č. 101/2000 Sb., o ochraně osobních </w:t>
    </w:r>
  </w:p>
  <w:p w14:paraId="495F0295" w14:textId="76596447" w:rsidR="00983A7E" w:rsidRPr="00983A7E" w:rsidRDefault="00983A7E" w:rsidP="00983A7E">
    <w:pPr>
      <w:ind w:left="720" w:right="720"/>
      <w:jc w:val="both"/>
      <w:rPr>
        <w:sz w:val="20"/>
      </w:rPr>
    </w:pPr>
    <w:r w:rsidRPr="00983A7E">
      <w:rPr>
        <w:sz w:val="20"/>
      </w:rPr>
      <w:t>údajů a o změně některých zákonů, v platném znění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822D" w14:textId="77777777" w:rsidR="008C5839" w:rsidRDefault="008C5839">
      <w:r>
        <w:separator/>
      </w:r>
    </w:p>
  </w:footnote>
  <w:footnote w:type="continuationSeparator" w:id="0">
    <w:p w14:paraId="3421FB81" w14:textId="77777777" w:rsidR="008C5839" w:rsidRDefault="008C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BAFD" w14:textId="77777777" w:rsidR="00983A7E" w:rsidRDefault="00983A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6E06" w14:textId="77777777" w:rsidR="00983A7E" w:rsidRDefault="00983A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5833" w14:textId="2980DB65" w:rsidR="000978FA" w:rsidRPr="00983A7E" w:rsidRDefault="00983A7E" w:rsidP="00983A7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 w:rsidRPr="001C5C72">
      <w:rPr>
        <w:noProof/>
      </w:rPr>
      <w:drawing>
        <wp:inline distT="0" distB="0" distL="0" distR="0" wp14:anchorId="1BD63BBE" wp14:editId="6555EF9B">
          <wp:extent cx="2695575" cy="733425"/>
          <wp:effectExtent l="0" t="0" r="9525" b="9525"/>
          <wp:docPr id="1734293250" name="Obrázek 2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A8B58" w14:textId="2FC1870D" w:rsidR="00547D95" w:rsidRDefault="00547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77A0"/>
    <w:multiLevelType w:val="hybridMultilevel"/>
    <w:tmpl w:val="23908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E5F76"/>
    <w:multiLevelType w:val="hybridMultilevel"/>
    <w:tmpl w:val="A9CA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3476738">
    <w:abstractNumId w:val="3"/>
  </w:num>
  <w:num w:numId="2" w16cid:durableId="1979410524">
    <w:abstractNumId w:val="2"/>
  </w:num>
  <w:num w:numId="3" w16cid:durableId="394276652">
    <w:abstractNumId w:val="0"/>
  </w:num>
  <w:num w:numId="4" w16cid:durableId="167040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9"/>
    <w:rsid w:val="00022FD5"/>
    <w:rsid w:val="00026F3A"/>
    <w:rsid w:val="00057A08"/>
    <w:rsid w:val="00063373"/>
    <w:rsid w:val="000718F9"/>
    <w:rsid w:val="00080063"/>
    <w:rsid w:val="00084DF1"/>
    <w:rsid w:val="00092FAA"/>
    <w:rsid w:val="00094420"/>
    <w:rsid w:val="00095D5F"/>
    <w:rsid w:val="000978FA"/>
    <w:rsid w:val="000A3EE2"/>
    <w:rsid w:val="000B4F3A"/>
    <w:rsid w:val="000B5735"/>
    <w:rsid w:val="000C23E4"/>
    <w:rsid w:val="000C778A"/>
    <w:rsid w:val="000D1E77"/>
    <w:rsid w:val="000D34A4"/>
    <w:rsid w:val="000D4ACC"/>
    <w:rsid w:val="000D6914"/>
    <w:rsid w:val="000F02D5"/>
    <w:rsid w:val="000F2618"/>
    <w:rsid w:val="000F7FE0"/>
    <w:rsid w:val="00101424"/>
    <w:rsid w:val="00116254"/>
    <w:rsid w:val="001177A4"/>
    <w:rsid w:val="00121AF2"/>
    <w:rsid w:val="001314B7"/>
    <w:rsid w:val="00134B23"/>
    <w:rsid w:val="00142F98"/>
    <w:rsid w:val="00144AE3"/>
    <w:rsid w:val="001502E1"/>
    <w:rsid w:val="00150D83"/>
    <w:rsid w:val="00155574"/>
    <w:rsid w:val="001669FC"/>
    <w:rsid w:val="00167F55"/>
    <w:rsid w:val="00171785"/>
    <w:rsid w:val="001718C5"/>
    <w:rsid w:val="001744ED"/>
    <w:rsid w:val="001759C2"/>
    <w:rsid w:val="001802A4"/>
    <w:rsid w:val="00186C07"/>
    <w:rsid w:val="00192D91"/>
    <w:rsid w:val="001A3835"/>
    <w:rsid w:val="001B1548"/>
    <w:rsid w:val="001B38D7"/>
    <w:rsid w:val="001C57FA"/>
    <w:rsid w:val="001C6BDB"/>
    <w:rsid w:val="001D6691"/>
    <w:rsid w:val="001F45FF"/>
    <w:rsid w:val="001F7FDF"/>
    <w:rsid w:val="002011C4"/>
    <w:rsid w:val="00213F96"/>
    <w:rsid w:val="0021646D"/>
    <w:rsid w:val="00220A60"/>
    <w:rsid w:val="00227046"/>
    <w:rsid w:val="00236F49"/>
    <w:rsid w:val="00243C25"/>
    <w:rsid w:val="00246633"/>
    <w:rsid w:val="00247AD6"/>
    <w:rsid w:val="00250A7A"/>
    <w:rsid w:val="00252240"/>
    <w:rsid w:val="002525CB"/>
    <w:rsid w:val="00262D15"/>
    <w:rsid w:val="00264D93"/>
    <w:rsid w:val="00273F4A"/>
    <w:rsid w:val="00275A5F"/>
    <w:rsid w:val="00277058"/>
    <w:rsid w:val="0028419C"/>
    <w:rsid w:val="0029073C"/>
    <w:rsid w:val="002909E3"/>
    <w:rsid w:val="002A4CC7"/>
    <w:rsid w:val="002A5112"/>
    <w:rsid w:val="002B4738"/>
    <w:rsid w:val="002B48B9"/>
    <w:rsid w:val="002C1139"/>
    <w:rsid w:val="002C2098"/>
    <w:rsid w:val="002C20B1"/>
    <w:rsid w:val="002C221B"/>
    <w:rsid w:val="002C6A65"/>
    <w:rsid w:val="002D54A7"/>
    <w:rsid w:val="002D5C30"/>
    <w:rsid w:val="002E1DD1"/>
    <w:rsid w:val="002E374C"/>
    <w:rsid w:val="002E6844"/>
    <w:rsid w:val="002F0AA9"/>
    <w:rsid w:val="002F0B34"/>
    <w:rsid w:val="002F1108"/>
    <w:rsid w:val="002F610A"/>
    <w:rsid w:val="00301D50"/>
    <w:rsid w:val="0030220E"/>
    <w:rsid w:val="00302E6B"/>
    <w:rsid w:val="0030687B"/>
    <w:rsid w:val="00313287"/>
    <w:rsid w:val="00320212"/>
    <w:rsid w:val="00322DD7"/>
    <w:rsid w:val="0034161C"/>
    <w:rsid w:val="00342C4D"/>
    <w:rsid w:val="003505C3"/>
    <w:rsid w:val="00366BC5"/>
    <w:rsid w:val="00371542"/>
    <w:rsid w:val="003749C8"/>
    <w:rsid w:val="003752D6"/>
    <w:rsid w:val="003768BB"/>
    <w:rsid w:val="00384FC8"/>
    <w:rsid w:val="0039061B"/>
    <w:rsid w:val="00392A4B"/>
    <w:rsid w:val="003961DB"/>
    <w:rsid w:val="003A281B"/>
    <w:rsid w:val="003A593B"/>
    <w:rsid w:val="003A5ABF"/>
    <w:rsid w:val="003B25BB"/>
    <w:rsid w:val="003C4218"/>
    <w:rsid w:val="003C462F"/>
    <w:rsid w:val="003C4FAD"/>
    <w:rsid w:val="003C6B76"/>
    <w:rsid w:val="003D0DA2"/>
    <w:rsid w:val="003D23E5"/>
    <w:rsid w:val="003D2B86"/>
    <w:rsid w:val="003D5651"/>
    <w:rsid w:val="003D6624"/>
    <w:rsid w:val="003E0810"/>
    <w:rsid w:val="003E194B"/>
    <w:rsid w:val="003E276D"/>
    <w:rsid w:val="003E6A21"/>
    <w:rsid w:val="003F72E2"/>
    <w:rsid w:val="003F78E1"/>
    <w:rsid w:val="00402106"/>
    <w:rsid w:val="0042499C"/>
    <w:rsid w:val="00425C8A"/>
    <w:rsid w:val="0043664B"/>
    <w:rsid w:val="00442464"/>
    <w:rsid w:val="0044578D"/>
    <w:rsid w:val="004525E5"/>
    <w:rsid w:val="004562F3"/>
    <w:rsid w:val="00460036"/>
    <w:rsid w:val="0046139B"/>
    <w:rsid w:val="004713E6"/>
    <w:rsid w:val="004714AA"/>
    <w:rsid w:val="00472920"/>
    <w:rsid w:val="004747C6"/>
    <w:rsid w:val="0048234B"/>
    <w:rsid w:val="004835DC"/>
    <w:rsid w:val="00492124"/>
    <w:rsid w:val="00497F07"/>
    <w:rsid w:val="004A2C77"/>
    <w:rsid w:val="004A597A"/>
    <w:rsid w:val="004A5FD2"/>
    <w:rsid w:val="004B08A7"/>
    <w:rsid w:val="004B21E1"/>
    <w:rsid w:val="004C4514"/>
    <w:rsid w:val="004E1905"/>
    <w:rsid w:val="004E5DB7"/>
    <w:rsid w:val="004F2F1B"/>
    <w:rsid w:val="00505018"/>
    <w:rsid w:val="00505E24"/>
    <w:rsid w:val="00506A05"/>
    <w:rsid w:val="00506D0B"/>
    <w:rsid w:val="00507404"/>
    <w:rsid w:val="00516DE7"/>
    <w:rsid w:val="00520044"/>
    <w:rsid w:val="00527935"/>
    <w:rsid w:val="00547D95"/>
    <w:rsid w:val="00563883"/>
    <w:rsid w:val="00565DE3"/>
    <w:rsid w:val="0057494B"/>
    <w:rsid w:val="00581F20"/>
    <w:rsid w:val="00582F46"/>
    <w:rsid w:val="00585FB4"/>
    <w:rsid w:val="005949E8"/>
    <w:rsid w:val="00597A7E"/>
    <w:rsid w:val="00597FAE"/>
    <w:rsid w:val="005A3AE0"/>
    <w:rsid w:val="005A497A"/>
    <w:rsid w:val="005A5984"/>
    <w:rsid w:val="005A78FA"/>
    <w:rsid w:val="005C42C2"/>
    <w:rsid w:val="005D3BF2"/>
    <w:rsid w:val="005D5D46"/>
    <w:rsid w:val="005E2145"/>
    <w:rsid w:val="00606688"/>
    <w:rsid w:val="00613C38"/>
    <w:rsid w:val="0061525F"/>
    <w:rsid w:val="006242B9"/>
    <w:rsid w:val="00630D69"/>
    <w:rsid w:val="00632CCC"/>
    <w:rsid w:val="00633A28"/>
    <w:rsid w:val="006363F6"/>
    <w:rsid w:val="0064198C"/>
    <w:rsid w:val="006428C8"/>
    <w:rsid w:val="00653A6E"/>
    <w:rsid w:val="0066088C"/>
    <w:rsid w:val="006636AD"/>
    <w:rsid w:val="00671F8E"/>
    <w:rsid w:val="00673982"/>
    <w:rsid w:val="0068287A"/>
    <w:rsid w:val="006863EE"/>
    <w:rsid w:val="00687C3D"/>
    <w:rsid w:val="0069017D"/>
    <w:rsid w:val="006977F3"/>
    <w:rsid w:val="006A6B74"/>
    <w:rsid w:val="006B4590"/>
    <w:rsid w:val="006B6D08"/>
    <w:rsid w:val="006C0426"/>
    <w:rsid w:val="006C587E"/>
    <w:rsid w:val="006C6A3C"/>
    <w:rsid w:val="006D3814"/>
    <w:rsid w:val="006D48AE"/>
    <w:rsid w:val="006E4333"/>
    <w:rsid w:val="006E6714"/>
    <w:rsid w:val="006F1360"/>
    <w:rsid w:val="0070287A"/>
    <w:rsid w:val="007073D5"/>
    <w:rsid w:val="0071161A"/>
    <w:rsid w:val="00714378"/>
    <w:rsid w:val="007144B0"/>
    <w:rsid w:val="007163C8"/>
    <w:rsid w:val="007225DF"/>
    <w:rsid w:val="00723283"/>
    <w:rsid w:val="007241FC"/>
    <w:rsid w:val="0072560C"/>
    <w:rsid w:val="0073246E"/>
    <w:rsid w:val="00740470"/>
    <w:rsid w:val="00747829"/>
    <w:rsid w:val="00747AD0"/>
    <w:rsid w:val="00753C6B"/>
    <w:rsid w:val="007A1ECC"/>
    <w:rsid w:val="007A7883"/>
    <w:rsid w:val="007B417A"/>
    <w:rsid w:val="007C1CBB"/>
    <w:rsid w:val="007D52BB"/>
    <w:rsid w:val="007D5605"/>
    <w:rsid w:val="007E1A17"/>
    <w:rsid w:val="007E1F2D"/>
    <w:rsid w:val="007E5287"/>
    <w:rsid w:val="007E5B35"/>
    <w:rsid w:val="008014B7"/>
    <w:rsid w:val="0080246F"/>
    <w:rsid w:val="00803063"/>
    <w:rsid w:val="00804455"/>
    <w:rsid w:val="00805B9D"/>
    <w:rsid w:val="008142A8"/>
    <w:rsid w:val="00821A99"/>
    <w:rsid w:val="008230CC"/>
    <w:rsid w:val="00825345"/>
    <w:rsid w:val="00825D6D"/>
    <w:rsid w:val="008372D3"/>
    <w:rsid w:val="00841D15"/>
    <w:rsid w:val="00857CBD"/>
    <w:rsid w:val="008756E8"/>
    <w:rsid w:val="008810CB"/>
    <w:rsid w:val="00886078"/>
    <w:rsid w:val="008865B0"/>
    <w:rsid w:val="008927BD"/>
    <w:rsid w:val="00892AF6"/>
    <w:rsid w:val="008A74C0"/>
    <w:rsid w:val="008B1E6B"/>
    <w:rsid w:val="008B4E88"/>
    <w:rsid w:val="008C31BA"/>
    <w:rsid w:val="008C5839"/>
    <w:rsid w:val="008C5A4D"/>
    <w:rsid w:val="008C7B93"/>
    <w:rsid w:val="008D65AF"/>
    <w:rsid w:val="008E01A8"/>
    <w:rsid w:val="008E4E56"/>
    <w:rsid w:val="008E51F9"/>
    <w:rsid w:val="008E7447"/>
    <w:rsid w:val="008F54AF"/>
    <w:rsid w:val="008F62C2"/>
    <w:rsid w:val="008F7490"/>
    <w:rsid w:val="00904E68"/>
    <w:rsid w:val="00914155"/>
    <w:rsid w:val="009215FE"/>
    <w:rsid w:val="00924E5F"/>
    <w:rsid w:val="0095432C"/>
    <w:rsid w:val="00954D18"/>
    <w:rsid w:val="00963B8E"/>
    <w:rsid w:val="00965423"/>
    <w:rsid w:val="00976A65"/>
    <w:rsid w:val="00983A7E"/>
    <w:rsid w:val="009850C8"/>
    <w:rsid w:val="009B0E2D"/>
    <w:rsid w:val="009B15E5"/>
    <w:rsid w:val="009B7698"/>
    <w:rsid w:val="009C477C"/>
    <w:rsid w:val="009D29CA"/>
    <w:rsid w:val="009D58D7"/>
    <w:rsid w:val="009D6ECF"/>
    <w:rsid w:val="00A067E3"/>
    <w:rsid w:val="00A06A5C"/>
    <w:rsid w:val="00A07F5C"/>
    <w:rsid w:val="00A11A74"/>
    <w:rsid w:val="00A15B4D"/>
    <w:rsid w:val="00A24169"/>
    <w:rsid w:val="00A266FE"/>
    <w:rsid w:val="00A36347"/>
    <w:rsid w:val="00A37CE2"/>
    <w:rsid w:val="00A42ABF"/>
    <w:rsid w:val="00A43CD9"/>
    <w:rsid w:val="00A44FA0"/>
    <w:rsid w:val="00A50986"/>
    <w:rsid w:val="00A51352"/>
    <w:rsid w:val="00A51E55"/>
    <w:rsid w:val="00A52911"/>
    <w:rsid w:val="00A6102D"/>
    <w:rsid w:val="00A61D84"/>
    <w:rsid w:val="00A70510"/>
    <w:rsid w:val="00A72B10"/>
    <w:rsid w:val="00A8095F"/>
    <w:rsid w:val="00A81B2E"/>
    <w:rsid w:val="00A84475"/>
    <w:rsid w:val="00A91277"/>
    <w:rsid w:val="00AA27CA"/>
    <w:rsid w:val="00AB541E"/>
    <w:rsid w:val="00AC2E76"/>
    <w:rsid w:val="00AC6FAE"/>
    <w:rsid w:val="00AF3AA1"/>
    <w:rsid w:val="00AF43E8"/>
    <w:rsid w:val="00B06D3F"/>
    <w:rsid w:val="00B1119D"/>
    <w:rsid w:val="00B22F07"/>
    <w:rsid w:val="00B23ACA"/>
    <w:rsid w:val="00B24819"/>
    <w:rsid w:val="00B33AE9"/>
    <w:rsid w:val="00B34505"/>
    <w:rsid w:val="00B36BDF"/>
    <w:rsid w:val="00B42A44"/>
    <w:rsid w:val="00B4388C"/>
    <w:rsid w:val="00B43A46"/>
    <w:rsid w:val="00B54E58"/>
    <w:rsid w:val="00B568FB"/>
    <w:rsid w:val="00B60011"/>
    <w:rsid w:val="00B96094"/>
    <w:rsid w:val="00B96BBA"/>
    <w:rsid w:val="00BA0355"/>
    <w:rsid w:val="00BA7B6F"/>
    <w:rsid w:val="00BB01B6"/>
    <w:rsid w:val="00BB1AB8"/>
    <w:rsid w:val="00BD2BD0"/>
    <w:rsid w:val="00BD345D"/>
    <w:rsid w:val="00BD5D47"/>
    <w:rsid w:val="00BE0ED7"/>
    <w:rsid w:val="00BE28F9"/>
    <w:rsid w:val="00BE5A0E"/>
    <w:rsid w:val="00BE5C35"/>
    <w:rsid w:val="00BF0E82"/>
    <w:rsid w:val="00BF55A1"/>
    <w:rsid w:val="00C05DC7"/>
    <w:rsid w:val="00C0668E"/>
    <w:rsid w:val="00C06E14"/>
    <w:rsid w:val="00C06F8B"/>
    <w:rsid w:val="00C12211"/>
    <w:rsid w:val="00C141D7"/>
    <w:rsid w:val="00C204AF"/>
    <w:rsid w:val="00C20FD4"/>
    <w:rsid w:val="00C21DB8"/>
    <w:rsid w:val="00C22D59"/>
    <w:rsid w:val="00C31B9B"/>
    <w:rsid w:val="00C32266"/>
    <w:rsid w:val="00C348E9"/>
    <w:rsid w:val="00C34927"/>
    <w:rsid w:val="00C3703C"/>
    <w:rsid w:val="00C40AA2"/>
    <w:rsid w:val="00C436E4"/>
    <w:rsid w:val="00C45F55"/>
    <w:rsid w:val="00C51B85"/>
    <w:rsid w:val="00C535CC"/>
    <w:rsid w:val="00C6370A"/>
    <w:rsid w:val="00C65937"/>
    <w:rsid w:val="00C65A70"/>
    <w:rsid w:val="00C6613F"/>
    <w:rsid w:val="00C80A6C"/>
    <w:rsid w:val="00C839C2"/>
    <w:rsid w:val="00C84292"/>
    <w:rsid w:val="00C87A57"/>
    <w:rsid w:val="00C901C3"/>
    <w:rsid w:val="00C91A67"/>
    <w:rsid w:val="00CA6B5D"/>
    <w:rsid w:val="00CB1597"/>
    <w:rsid w:val="00CC20E6"/>
    <w:rsid w:val="00CC3782"/>
    <w:rsid w:val="00CC561F"/>
    <w:rsid w:val="00CC5B60"/>
    <w:rsid w:val="00CD0DCE"/>
    <w:rsid w:val="00CD2DFB"/>
    <w:rsid w:val="00CE0BEB"/>
    <w:rsid w:val="00CF6550"/>
    <w:rsid w:val="00CF78E5"/>
    <w:rsid w:val="00D14CFD"/>
    <w:rsid w:val="00D2404B"/>
    <w:rsid w:val="00D244E6"/>
    <w:rsid w:val="00D24B94"/>
    <w:rsid w:val="00D2730B"/>
    <w:rsid w:val="00D325C9"/>
    <w:rsid w:val="00D346C3"/>
    <w:rsid w:val="00D47842"/>
    <w:rsid w:val="00D47C55"/>
    <w:rsid w:val="00D63E6D"/>
    <w:rsid w:val="00D66A80"/>
    <w:rsid w:val="00D768B4"/>
    <w:rsid w:val="00D90C21"/>
    <w:rsid w:val="00D92309"/>
    <w:rsid w:val="00DA1FB3"/>
    <w:rsid w:val="00DB23A1"/>
    <w:rsid w:val="00DB456D"/>
    <w:rsid w:val="00DC2389"/>
    <w:rsid w:val="00DC6291"/>
    <w:rsid w:val="00DD18CB"/>
    <w:rsid w:val="00DD1E7A"/>
    <w:rsid w:val="00E0451C"/>
    <w:rsid w:val="00E12136"/>
    <w:rsid w:val="00E23337"/>
    <w:rsid w:val="00E23C82"/>
    <w:rsid w:val="00E26600"/>
    <w:rsid w:val="00E27C6E"/>
    <w:rsid w:val="00E31D57"/>
    <w:rsid w:val="00E322AF"/>
    <w:rsid w:val="00E345B9"/>
    <w:rsid w:val="00E35992"/>
    <w:rsid w:val="00E35BE4"/>
    <w:rsid w:val="00E40990"/>
    <w:rsid w:val="00E40B79"/>
    <w:rsid w:val="00E421F5"/>
    <w:rsid w:val="00E43C17"/>
    <w:rsid w:val="00E449EF"/>
    <w:rsid w:val="00E468BC"/>
    <w:rsid w:val="00E473EC"/>
    <w:rsid w:val="00E57CB2"/>
    <w:rsid w:val="00E64909"/>
    <w:rsid w:val="00E6509B"/>
    <w:rsid w:val="00E65BA9"/>
    <w:rsid w:val="00E71DCD"/>
    <w:rsid w:val="00E7297B"/>
    <w:rsid w:val="00E74505"/>
    <w:rsid w:val="00E820C6"/>
    <w:rsid w:val="00E86F65"/>
    <w:rsid w:val="00E91955"/>
    <w:rsid w:val="00E92117"/>
    <w:rsid w:val="00E9394D"/>
    <w:rsid w:val="00E93A6F"/>
    <w:rsid w:val="00E94523"/>
    <w:rsid w:val="00EB34BA"/>
    <w:rsid w:val="00EB66C2"/>
    <w:rsid w:val="00EB6E71"/>
    <w:rsid w:val="00EC6ED8"/>
    <w:rsid w:val="00ED64C3"/>
    <w:rsid w:val="00ED6781"/>
    <w:rsid w:val="00EE1B77"/>
    <w:rsid w:val="00EE2035"/>
    <w:rsid w:val="00EF066B"/>
    <w:rsid w:val="00EF18B3"/>
    <w:rsid w:val="00EF55FB"/>
    <w:rsid w:val="00F1449F"/>
    <w:rsid w:val="00F17881"/>
    <w:rsid w:val="00F23DD1"/>
    <w:rsid w:val="00F355D5"/>
    <w:rsid w:val="00F5002E"/>
    <w:rsid w:val="00F53368"/>
    <w:rsid w:val="00F53A42"/>
    <w:rsid w:val="00F54523"/>
    <w:rsid w:val="00F6555C"/>
    <w:rsid w:val="00F66146"/>
    <w:rsid w:val="00F740AC"/>
    <w:rsid w:val="00F743D5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593E"/>
    <w:rsid w:val="00FE7986"/>
    <w:rsid w:val="00FF0597"/>
    <w:rsid w:val="00FF448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9F2B93"/>
  <w14:defaultImageDpi w14:val="0"/>
  <w15:docId w15:val="{9D76291D-6CE4-427B-9CDE-724F4AD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5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802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4047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72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949E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714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1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6613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8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m\Local%20Settings\Temporary%20Internet%20Files\OLK110\redite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reditel.dot</Template>
  <TotalTime>2</TotalTime>
  <Pages>1</Pages>
  <Words>57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22</vt:lpstr>
    </vt:vector>
  </TitlesOfParts>
  <Company>kulk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22</dc:title>
  <dc:creator>novam</dc:creator>
  <cp:lastModifiedBy>Foktová Petra</cp:lastModifiedBy>
  <cp:revision>2</cp:revision>
  <cp:lastPrinted>2010-05-21T13:02:00Z</cp:lastPrinted>
  <dcterms:created xsi:type="dcterms:W3CDTF">2024-02-23T12:04:00Z</dcterms:created>
  <dcterms:modified xsi:type="dcterms:W3CDTF">2024-02-23T12:04:00Z</dcterms:modified>
</cp:coreProperties>
</file>